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444" w:rsidRDefault="00781444" w:rsidP="00781444"/>
    <w:p w:rsidR="00781444" w:rsidRDefault="00781444" w:rsidP="00781444"/>
    <w:p w:rsidR="00781444" w:rsidRDefault="00781444" w:rsidP="00781444"/>
    <w:p w:rsidR="00781444" w:rsidRDefault="00781444" w:rsidP="00781444"/>
    <w:p w:rsidR="00781444" w:rsidRDefault="00781444" w:rsidP="00781444"/>
    <w:p w:rsidR="00781444" w:rsidRDefault="00781444" w:rsidP="00781444"/>
    <w:p w:rsidR="00781444" w:rsidRPr="00393CCD" w:rsidRDefault="00781444" w:rsidP="00781444">
      <w:pPr>
        <w:jc w:val="center"/>
        <w:rPr>
          <w:rFonts w:ascii="Arial" w:hAnsi="Arial" w:cs="Arial"/>
          <w:b/>
          <w:sz w:val="40"/>
          <w:szCs w:val="40"/>
        </w:rPr>
      </w:pPr>
      <w:r w:rsidRPr="00393CCD">
        <w:rPr>
          <w:rFonts w:ascii="Arial" w:hAnsi="Arial" w:cs="Arial"/>
          <w:b/>
          <w:sz w:val="40"/>
          <w:szCs w:val="40"/>
        </w:rPr>
        <w:t>Enquiry / Waiting list application</w:t>
      </w:r>
    </w:p>
    <w:p w:rsidR="00781444" w:rsidRDefault="00781444" w:rsidP="00781444">
      <w:pPr>
        <w:tabs>
          <w:tab w:val="left" w:pos="5954"/>
        </w:tabs>
      </w:pPr>
      <w:bookmarkStart w:id="0" w:name="_GoBack"/>
      <w:bookmarkEnd w:id="0"/>
    </w:p>
    <w:p w:rsidR="00781444" w:rsidRDefault="00781444" w:rsidP="00781444"/>
    <w:p w:rsidR="00781444" w:rsidRDefault="00781444" w:rsidP="00781444"/>
    <w:p w:rsidR="00781444" w:rsidRDefault="00781444" w:rsidP="00781444">
      <w:r>
        <w:t>Title:</w:t>
      </w:r>
      <w:r>
        <w:tab/>
      </w:r>
      <w:r>
        <w:tab/>
      </w:r>
      <w:r>
        <w:tab/>
      </w:r>
      <w:r>
        <w:t>………………………………………………………</w:t>
      </w:r>
      <w:proofErr w:type="gramStart"/>
      <w:r>
        <w:t>…..</w:t>
      </w:r>
      <w:proofErr w:type="gramEnd"/>
    </w:p>
    <w:p w:rsidR="00781444" w:rsidRDefault="00781444" w:rsidP="00781444"/>
    <w:p w:rsidR="00781444" w:rsidRDefault="00781444" w:rsidP="00781444">
      <w:r>
        <w:t>First Name:</w:t>
      </w:r>
      <w:r>
        <w:tab/>
      </w:r>
      <w:r>
        <w:tab/>
      </w:r>
      <w:r>
        <w:t>…………………………………………………</w:t>
      </w:r>
      <w:r>
        <w:t>……</w:t>
      </w:r>
      <w:proofErr w:type="gramStart"/>
      <w:r>
        <w:t>…..</w:t>
      </w:r>
      <w:proofErr w:type="gramEnd"/>
    </w:p>
    <w:p w:rsidR="00781444" w:rsidRDefault="00781444" w:rsidP="00781444"/>
    <w:p w:rsidR="00781444" w:rsidRDefault="00781444" w:rsidP="00781444">
      <w:r>
        <w:t>Surname:</w:t>
      </w:r>
      <w:r>
        <w:tab/>
      </w:r>
      <w:r>
        <w:tab/>
      </w:r>
      <w:r>
        <w:t>………………………</w:t>
      </w:r>
      <w:r>
        <w:t>……</w:t>
      </w:r>
      <w:r>
        <w:t>…………………………</w:t>
      </w:r>
      <w:proofErr w:type="gramStart"/>
      <w:r>
        <w:t>…..</w:t>
      </w:r>
      <w:proofErr w:type="gramEnd"/>
    </w:p>
    <w:p w:rsidR="00781444" w:rsidRDefault="00781444" w:rsidP="00781444"/>
    <w:p w:rsidR="00781444" w:rsidRDefault="00781444" w:rsidP="00781444">
      <w:r>
        <w:t>Address:</w:t>
      </w:r>
      <w:r>
        <w:tab/>
      </w:r>
      <w:r>
        <w:tab/>
      </w:r>
      <w:r>
        <w:t>……………………………………………………</w:t>
      </w:r>
      <w:proofErr w:type="gramStart"/>
      <w:r>
        <w:t>…..</w:t>
      </w:r>
      <w:proofErr w:type="gramEnd"/>
      <w:r>
        <w:t>…</w:t>
      </w:r>
    </w:p>
    <w:p w:rsidR="00781444" w:rsidRDefault="00781444" w:rsidP="00781444">
      <w:r>
        <w:tab/>
      </w:r>
    </w:p>
    <w:p w:rsidR="00781444" w:rsidRDefault="00781444" w:rsidP="00781444">
      <w:pPr>
        <w:ind w:left="1440" w:firstLine="720"/>
      </w:pPr>
      <w:r>
        <w:t>………………………………………………………</w:t>
      </w:r>
      <w:r>
        <w:t>……</w:t>
      </w:r>
    </w:p>
    <w:p w:rsidR="00781444" w:rsidRDefault="00781444" w:rsidP="00781444">
      <w:pPr>
        <w:ind w:left="720" w:firstLine="720"/>
      </w:pPr>
    </w:p>
    <w:p w:rsidR="00781444" w:rsidRDefault="00781444" w:rsidP="00781444">
      <w:pPr>
        <w:ind w:left="1440" w:firstLine="720"/>
      </w:pPr>
      <w:r>
        <w:t>…………………………………………………………</w:t>
      </w:r>
      <w:r>
        <w:t>…</w:t>
      </w:r>
    </w:p>
    <w:p w:rsidR="00781444" w:rsidRDefault="00781444" w:rsidP="00781444"/>
    <w:p w:rsidR="00781444" w:rsidRDefault="00781444" w:rsidP="00781444">
      <w:r>
        <w:t>Email address:</w:t>
      </w:r>
      <w:r>
        <w:tab/>
      </w:r>
      <w:r>
        <w:tab/>
      </w:r>
      <w:r>
        <w:t>………………………………………………</w:t>
      </w:r>
      <w:r>
        <w:t>……………</w:t>
      </w:r>
    </w:p>
    <w:p w:rsidR="00781444" w:rsidRDefault="00781444" w:rsidP="00781444"/>
    <w:p w:rsidR="00781444" w:rsidRDefault="00781444" w:rsidP="00781444">
      <w:r>
        <w:t>Telephone number:</w:t>
      </w:r>
      <w:r>
        <w:tab/>
      </w:r>
      <w:r>
        <w:t>…………………………………………</w:t>
      </w:r>
      <w:r>
        <w:t>…………………</w:t>
      </w:r>
    </w:p>
    <w:p w:rsidR="00781444" w:rsidRDefault="00781444" w:rsidP="00781444"/>
    <w:p w:rsidR="00781444" w:rsidRDefault="00781444" w:rsidP="00781444">
      <w:r>
        <w:t xml:space="preserve">I would like to be placed on the waiting list for: </w:t>
      </w:r>
    </w:p>
    <w:p w:rsidR="00781444" w:rsidRDefault="00781444" w:rsidP="00781444">
      <w:pPr>
        <w:pStyle w:val="ListParagraph"/>
        <w:numPr>
          <w:ilvl w:val="0"/>
          <w:numId w:val="1"/>
        </w:numPr>
      </w:pPr>
      <w:r>
        <w:t xml:space="preserve">Garages        </w:t>
      </w:r>
    </w:p>
    <w:p w:rsidR="00781444" w:rsidRDefault="00781444" w:rsidP="00781444">
      <w:pPr>
        <w:pStyle w:val="ListParagraph"/>
        <w:numPr>
          <w:ilvl w:val="0"/>
          <w:numId w:val="1"/>
        </w:numPr>
      </w:pPr>
      <w:r>
        <w:t>Allotments</w:t>
      </w:r>
    </w:p>
    <w:p w:rsidR="00781444" w:rsidRDefault="00781444" w:rsidP="00781444">
      <w:pPr>
        <w:pStyle w:val="ListParagraph"/>
        <w:numPr>
          <w:ilvl w:val="0"/>
          <w:numId w:val="1"/>
        </w:numPr>
      </w:pPr>
      <w:r>
        <w:t>Caravan storage</w:t>
      </w:r>
      <w:r>
        <w:t xml:space="preserve"> </w:t>
      </w:r>
      <w:r>
        <w:t>- If yes, please state length of caravan</w:t>
      </w:r>
    </w:p>
    <w:p w:rsidR="00781444" w:rsidRDefault="00781444" w:rsidP="00781444">
      <w:pPr>
        <w:pStyle w:val="ListParagraph"/>
        <w:ind w:left="1440"/>
      </w:pPr>
    </w:p>
    <w:p w:rsidR="00781444" w:rsidRDefault="00781444" w:rsidP="00781444"/>
    <w:p w:rsidR="00781444" w:rsidRDefault="00781444" w:rsidP="00781444">
      <w:r>
        <w:t>Any comments:</w:t>
      </w:r>
      <w:r>
        <w:tab/>
      </w:r>
      <w:r>
        <w:t>………………………………………………</w:t>
      </w:r>
      <w:r>
        <w:t>……………………………………………………………</w:t>
      </w:r>
    </w:p>
    <w:p w:rsidR="00781444" w:rsidRDefault="00781444" w:rsidP="00781444"/>
    <w:p w:rsidR="00781444" w:rsidRDefault="00781444" w:rsidP="00781444">
      <w:r>
        <w:t>…………………………………………………………………</w:t>
      </w:r>
      <w:r>
        <w:t>……………………………………………………………………………</w:t>
      </w:r>
    </w:p>
    <w:p w:rsidR="00781444" w:rsidRDefault="00781444" w:rsidP="00781444"/>
    <w:p w:rsidR="00781444" w:rsidRDefault="00781444" w:rsidP="00781444">
      <w:r>
        <w:t>…………………………………………………………………</w:t>
      </w:r>
      <w:r>
        <w:t>……………………………………………………………………………</w:t>
      </w:r>
    </w:p>
    <w:p w:rsidR="00781444" w:rsidRDefault="00781444" w:rsidP="00781444"/>
    <w:p w:rsidR="00781444" w:rsidRDefault="00781444" w:rsidP="00781444">
      <w:r>
        <w:t>…………………………………………………………………</w:t>
      </w:r>
      <w:r>
        <w:t>……………………………………………………………………………</w:t>
      </w:r>
    </w:p>
    <w:p w:rsidR="00BA2EB6" w:rsidRPr="00DB246B" w:rsidRDefault="00BA2EB6" w:rsidP="00781444">
      <w:pPr>
        <w:tabs>
          <w:tab w:val="left" w:pos="5954"/>
        </w:tabs>
        <w:rPr>
          <w:rFonts w:ascii="Calibri Light" w:hAnsi="Calibri Light" w:cs="Calibri Light"/>
          <w:sz w:val="22"/>
          <w:szCs w:val="22"/>
        </w:rPr>
      </w:pPr>
    </w:p>
    <w:sectPr w:rsidR="00BA2EB6" w:rsidRPr="00DB246B" w:rsidSect="003D55D7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33D7" w:rsidRDefault="004633D7" w:rsidP="00777D25">
      <w:r>
        <w:separator/>
      </w:r>
    </w:p>
  </w:endnote>
  <w:endnote w:type="continuationSeparator" w:id="0">
    <w:p w:rsidR="004633D7" w:rsidRDefault="004633D7" w:rsidP="00777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33D7" w:rsidRDefault="004633D7" w:rsidP="00777D25">
      <w:r>
        <w:separator/>
      </w:r>
    </w:p>
  </w:footnote>
  <w:footnote w:type="continuationSeparator" w:id="0">
    <w:p w:rsidR="004633D7" w:rsidRDefault="004633D7" w:rsidP="00777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D25" w:rsidRDefault="004633D7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3485" cy="1069213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069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B671D3"/>
    <w:multiLevelType w:val="hybridMultilevel"/>
    <w:tmpl w:val="8C9CA592"/>
    <w:lvl w:ilvl="0" w:tplc="BA6447C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3D7"/>
    <w:rsid w:val="003D55D7"/>
    <w:rsid w:val="004633D7"/>
    <w:rsid w:val="00777D25"/>
    <w:rsid w:val="00781444"/>
    <w:rsid w:val="00BA2EB6"/>
    <w:rsid w:val="00DB246B"/>
    <w:rsid w:val="00E727E2"/>
    <w:rsid w:val="00EB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5F998E"/>
  <w15:chartTrackingRefBased/>
  <w15:docId w15:val="{29DFD6EE-317E-45C9-9142-EA47E26F5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1444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7D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7D25"/>
  </w:style>
  <w:style w:type="paragraph" w:styleId="Footer">
    <w:name w:val="footer"/>
    <w:basedOn w:val="Normal"/>
    <w:link w:val="FooterChar"/>
    <w:uiPriority w:val="99"/>
    <w:unhideWhenUsed/>
    <w:rsid w:val="00777D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7D25"/>
  </w:style>
  <w:style w:type="paragraph" w:styleId="BalloonText">
    <w:name w:val="Balloon Text"/>
    <w:basedOn w:val="Normal"/>
    <w:link w:val="BalloonTextChar"/>
    <w:uiPriority w:val="99"/>
    <w:semiHidden/>
    <w:unhideWhenUsed/>
    <w:rsid w:val="00777D25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77D25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781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ommunications\Public\6.%20Digital\Templates\Letterheads\LGCHF_Letterhead_BLACK_withLogo_May1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LGCHF_Letterhead_BLACK_withLogo_May19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Kirby</dc:creator>
  <cp:keywords/>
  <dc:description/>
  <cp:lastModifiedBy>Emma Hone</cp:lastModifiedBy>
  <cp:revision>2</cp:revision>
  <dcterms:created xsi:type="dcterms:W3CDTF">2020-05-21T14:24:00Z</dcterms:created>
  <dcterms:modified xsi:type="dcterms:W3CDTF">2020-05-21T14:24:00Z</dcterms:modified>
</cp:coreProperties>
</file>